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AD" w:rsidRPr="003716B3" w:rsidRDefault="00AA62AD" w:rsidP="00AA62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A62AD" w:rsidRPr="003716B3" w:rsidRDefault="00AA62AD" w:rsidP="00AA62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A62AD" w:rsidRPr="003716B3" w:rsidRDefault="00AA62AD" w:rsidP="00635898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3716B3">
        <w:rPr>
          <w:rFonts w:ascii="Verdana" w:hAnsi="Verdana" w:cs="Times New Roman"/>
          <w:b/>
          <w:sz w:val="20"/>
          <w:szCs w:val="20"/>
          <w:lang w:val="bg-BG"/>
        </w:rPr>
        <w:t xml:space="preserve">СЪОБЩЕНИЕ ЗА ОТВАРЯНЕ НА ЦЕНОВИ ПРЕДЛОЖЕНИЯ </w:t>
      </w:r>
    </w:p>
    <w:p w:rsidR="00AA62AD" w:rsidRPr="003716B3" w:rsidRDefault="0042370F" w:rsidP="00635898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3716B3">
        <w:rPr>
          <w:rFonts w:ascii="Verdana" w:hAnsi="Verdana" w:cs="Times New Roman"/>
          <w:b/>
          <w:sz w:val="20"/>
          <w:szCs w:val="20"/>
          <w:lang w:val="bg-BG"/>
        </w:rPr>
        <w:t xml:space="preserve">гр. </w:t>
      </w:r>
      <w:r w:rsidR="003716B3" w:rsidRPr="003716B3">
        <w:rPr>
          <w:rFonts w:ascii="Verdana" w:hAnsi="Verdana" w:cs="Times New Roman"/>
          <w:b/>
          <w:sz w:val="20"/>
          <w:szCs w:val="20"/>
          <w:lang w:val="bg-BG"/>
        </w:rPr>
        <w:t>Враца</w:t>
      </w:r>
      <w:r w:rsidR="00AA62AD" w:rsidRPr="003716B3">
        <w:rPr>
          <w:rFonts w:ascii="Verdana" w:hAnsi="Verdana" w:cs="Times New Roman"/>
          <w:b/>
          <w:sz w:val="20"/>
          <w:szCs w:val="20"/>
          <w:lang w:val="bg-BG"/>
        </w:rPr>
        <w:t xml:space="preserve">, </w:t>
      </w:r>
      <w:r w:rsidR="00796CFB" w:rsidRPr="003716B3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3716B3" w:rsidRPr="003716B3">
        <w:rPr>
          <w:rFonts w:ascii="Verdana" w:hAnsi="Verdana" w:cs="Times New Roman"/>
          <w:b/>
          <w:sz w:val="20"/>
          <w:szCs w:val="20"/>
          <w:lang w:val="bg-BG"/>
        </w:rPr>
        <w:t>8</w:t>
      </w:r>
      <w:r w:rsidR="00AA62AD" w:rsidRPr="003716B3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="003E06A7" w:rsidRPr="003716B3">
        <w:rPr>
          <w:rFonts w:ascii="Verdana" w:hAnsi="Verdana" w:cs="Times New Roman"/>
          <w:b/>
          <w:sz w:val="20"/>
          <w:szCs w:val="20"/>
        </w:rPr>
        <w:t>1</w:t>
      </w:r>
      <w:r w:rsidR="004778BC" w:rsidRPr="003716B3">
        <w:rPr>
          <w:rFonts w:ascii="Verdana" w:hAnsi="Verdana" w:cs="Times New Roman"/>
          <w:b/>
          <w:sz w:val="20"/>
          <w:szCs w:val="20"/>
        </w:rPr>
        <w:t>1</w:t>
      </w:r>
      <w:r w:rsidR="00AA62AD" w:rsidRPr="003716B3">
        <w:rPr>
          <w:rFonts w:ascii="Verdana" w:hAnsi="Verdana" w:cs="Times New Roman"/>
          <w:b/>
          <w:sz w:val="20"/>
          <w:szCs w:val="20"/>
          <w:lang w:val="bg-BG"/>
        </w:rPr>
        <w:t>.201</w:t>
      </w:r>
      <w:r w:rsidR="003E06A7" w:rsidRPr="003716B3">
        <w:rPr>
          <w:rFonts w:ascii="Verdana" w:hAnsi="Verdana" w:cs="Times New Roman"/>
          <w:b/>
          <w:sz w:val="20"/>
          <w:szCs w:val="20"/>
        </w:rPr>
        <w:t>9</w:t>
      </w:r>
      <w:r w:rsidR="00AA62AD" w:rsidRPr="003716B3">
        <w:rPr>
          <w:rFonts w:ascii="Verdana" w:hAnsi="Verdana" w:cs="Times New Roman"/>
          <w:b/>
          <w:sz w:val="20"/>
          <w:szCs w:val="20"/>
          <w:lang w:val="bg-BG"/>
        </w:rPr>
        <w:t xml:space="preserve"> год.</w:t>
      </w:r>
    </w:p>
    <w:p w:rsidR="00AA62AD" w:rsidRPr="003716B3" w:rsidRDefault="00AA62AD" w:rsidP="00635898">
      <w:pPr>
        <w:spacing w:after="0" w:line="360" w:lineRule="auto"/>
        <w:rPr>
          <w:rFonts w:ascii="Verdana" w:hAnsi="Verdana" w:cs="Times New Roman"/>
          <w:b/>
          <w:sz w:val="20"/>
          <w:szCs w:val="20"/>
          <w:lang w:val="bg-BG"/>
        </w:rPr>
      </w:pPr>
    </w:p>
    <w:p w:rsidR="00AA62AD" w:rsidRPr="003716B3" w:rsidRDefault="00AA62AD" w:rsidP="00635898">
      <w:pPr>
        <w:spacing w:after="0" w:line="360" w:lineRule="auto"/>
        <w:rPr>
          <w:rFonts w:ascii="Verdana" w:hAnsi="Verdana" w:cs="Times New Roman"/>
          <w:b/>
          <w:sz w:val="20"/>
          <w:szCs w:val="20"/>
          <w:lang w:val="bg-BG"/>
        </w:rPr>
      </w:pPr>
    </w:p>
    <w:p w:rsidR="00AA62AD" w:rsidRPr="003716B3" w:rsidRDefault="00AA62AD" w:rsidP="00E81BED">
      <w:pPr>
        <w:spacing w:line="360" w:lineRule="auto"/>
        <w:ind w:firstLine="705"/>
        <w:jc w:val="both"/>
        <w:rPr>
          <w:rFonts w:ascii="Verdana" w:hAnsi="Verdana"/>
          <w:color w:val="FF0000"/>
          <w:sz w:val="20"/>
          <w:szCs w:val="20"/>
        </w:rPr>
      </w:pPr>
      <w:r w:rsidRPr="003716B3">
        <w:rPr>
          <w:rFonts w:ascii="Verdana" w:hAnsi="Verdana" w:cs="Times New Roman"/>
          <w:b/>
          <w:sz w:val="20"/>
          <w:szCs w:val="20"/>
          <w:lang w:val="bg-BG"/>
        </w:rPr>
        <w:t xml:space="preserve">ОТНОСНО: </w:t>
      </w:r>
      <w:r w:rsidRPr="003716B3">
        <w:rPr>
          <w:rFonts w:ascii="Verdana" w:hAnsi="Verdana" w:cs="Times New Roman"/>
          <w:sz w:val="20"/>
          <w:szCs w:val="20"/>
          <w:lang w:val="bg-BG"/>
        </w:rPr>
        <w:t xml:space="preserve">процедура за възлагане на обществена поръчка чрез публично състезание с </w:t>
      </w:r>
      <w:r w:rsidR="003716B3" w:rsidRPr="003716B3">
        <w:rPr>
          <w:rFonts w:ascii="Verdana" w:hAnsi="Verdana" w:cs="Times New Roman"/>
          <w:sz w:val="20"/>
          <w:szCs w:val="20"/>
          <w:lang w:val="bg-BG"/>
        </w:rPr>
        <w:t>предмет</w:t>
      </w:r>
      <w:r w:rsidR="00E81BED" w:rsidRPr="003716B3">
        <w:rPr>
          <w:rFonts w:ascii="Verdana" w:hAnsi="Verdana"/>
          <w:sz w:val="20"/>
          <w:szCs w:val="20"/>
        </w:rPr>
        <w:t xml:space="preserve">: </w:t>
      </w:r>
      <w:r w:rsidR="003716B3" w:rsidRPr="003716B3">
        <w:rPr>
          <w:rFonts w:ascii="Verdana" w:hAnsi="Verdana"/>
          <w:b/>
          <w:caps/>
          <w:sz w:val="20"/>
          <w:szCs w:val="20"/>
        </w:rPr>
        <w:t>„Доставка и монтаж на пет броя нови апарати за хемодиализа и пет броя нови кресла за хемодиализа за нуждите на МБАЛ "Христо Ботев" АД</w:t>
      </w:r>
      <w:r w:rsidR="003716B3" w:rsidRPr="00274A3A">
        <w:rPr>
          <w:rFonts w:ascii="Verdana" w:hAnsi="Verdana"/>
          <w:b/>
          <w:caps/>
          <w:sz w:val="20"/>
          <w:szCs w:val="20"/>
        </w:rPr>
        <w:t>, гр. Враца”</w:t>
      </w:r>
      <w:r w:rsidRPr="00274A3A">
        <w:rPr>
          <w:rFonts w:ascii="Verdana" w:hAnsi="Verdana" w:cs="Times New Roman"/>
          <w:b/>
          <w:bCs/>
          <w:sz w:val="20"/>
          <w:szCs w:val="20"/>
          <w:lang w:val="bg-BG"/>
        </w:rPr>
        <w:t>,</w:t>
      </w:r>
      <w:r w:rsidRPr="00274A3A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274A3A" w:rsidRPr="00274A3A">
        <w:rPr>
          <w:rFonts w:ascii="Verdana" w:hAnsi="Verdana" w:cs="Times New Roman"/>
          <w:sz w:val="20"/>
          <w:szCs w:val="20"/>
          <w:lang w:val="bg-BG"/>
        </w:rPr>
        <w:t xml:space="preserve">открита с Решение за откриване на процедура № 109 от </w:t>
      </w:r>
      <w:proofErr w:type="gramStart"/>
      <w:r w:rsidR="00274A3A" w:rsidRPr="00274A3A">
        <w:rPr>
          <w:rFonts w:ascii="Verdana" w:hAnsi="Verdana" w:cs="Times New Roman"/>
          <w:sz w:val="20"/>
          <w:szCs w:val="20"/>
          <w:lang w:val="bg-BG"/>
        </w:rPr>
        <w:t>24.10.2019г.,</w:t>
      </w:r>
      <w:proofErr w:type="gramEnd"/>
      <w:r w:rsidR="00274A3A" w:rsidRPr="00274A3A">
        <w:rPr>
          <w:rFonts w:ascii="Verdana" w:hAnsi="Verdana" w:cs="Times New Roman"/>
          <w:sz w:val="20"/>
          <w:szCs w:val="20"/>
          <w:lang w:val="bg-BG"/>
        </w:rPr>
        <w:t xml:space="preserve"> изх.№ 962/24.10.2019г.</w:t>
      </w:r>
      <w:r w:rsidR="00274A3A">
        <w:rPr>
          <w:rFonts w:ascii="Verdana" w:hAnsi="Verdana" w:cs="Times New Roman"/>
          <w:sz w:val="20"/>
          <w:szCs w:val="20"/>
          <w:lang w:val="bg-BG"/>
        </w:rPr>
        <w:t xml:space="preserve"> на изпълнителния директор на МБАЛ „Христо Ботев“ АД, гр. Враца.</w:t>
      </w:r>
      <w:bookmarkStart w:id="0" w:name="_GoBack"/>
      <w:bookmarkEnd w:id="0"/>
    </w:p>
    <w:p w:rsidR="00AA62AD" w:rsidRPr="003716B3" w:rsidRDefault="00AA62AD" w:rsidP="00635898">
      <w:pPr>
        <w:spacing w:after="0" w:line="360" w:lineRule="auto"/>
        <w:jc w:val="both"/>
        <w:rPr>
          <w:rFonts w:ascii="Verdana" w:hAnsi="Verdana" w:cs="Times New Roman"/>
          <w:b/>
          <w:color w:val="FF0000"/>
          <w:sz w:val="20"/>
          <w:szCs w:val="20"/>
          <w:lang w:val="bg-BG"/>
        </w:rPr>
      </w:pPr>
    </w:p>
    <w:p w:rsidR="00AA62AD" w:rsidRPr="00471C2F" w:rsidRDefault="00AA62AD" w:rsidP="0063589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510BE2">
        <w:rPr>
          <w:rFonts w:ascii="Verdana" w:hAnsi="Verdana" w:cs="Times New Roman"/>
          <w:sz w:val="20"/>
          <w:szCs w:val="20"/>
          <w:lang w:val="bg-BG"/>
        </w:rPr>
        <w:t xml:space="preserve">Уведомяваме всички заинтересовани лица, че на </w:t>
      </w:r>
      <w:r w:rsidR="001771BB" w:rsidRPr="00510BE2">
        <w:rPr>
          <w:rFonts w:ascii="Verdana" w:hAnsi="Verdana" w:cs="Times New Roman"/>
          <w:b/>
          <w:sz w:val="20"/>
          <w:szCs w:val="20"/>
          <w:lang w:val="bg-BG"/>
        </w:rPr>
        <w:t>0</w:t>
      </w:r>
      <w:r w:rsidR="003716B3" w:rsidRPr="00510BE2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510BE2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="003E06A7" w:rsidRPr="00510BE2">
        <w:rPr>
          <w:rFonts w:ascii="Verdana" w:hAnsi="Verdana" w:cs="Times New Roman"/>
          <w:b/>
          <w:sz w:val="20"/>
          <w:szCs w:val="20"/>
        </w:rPr>
        <w:t>1</w:t>
      </w:r>
      <w:r w:rsidR="001771BB" w:rsidRPr="00510BE2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Pr="00510BE2">
        <w:rPr>
          <w:rFonts w:ascii="Verdana" w:hAnsi="Verdana" w:cs="Times New Roman"/>
          <w:b/>
          <w:sz w:val="20"/>
          <w:szCs w:val="20"/>
          <w:lang w:val="bg-BG"/>
        </w:rPr>
        <w:t>.201</w:t>
      </w:r>
      <w:r w:rsidR="003E06A7" w:rsidRPr="00510BE2">
        <w:rPr>
          <w:rFonts w:ascii="Verdana" w:hAnsi="Verdana" w:cs="Times New Roman"/>
          <w:b/>
          <w:sz w:val="20"/>
          <w:szCs w:val="20"/>
        </w:rPr>
        <w:t>9</w:t>
      </w:r>
      <w:r w:rsidR="00114F04" w:rsidRPr="00510BE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510BE2">
        <w:rPr>
          <w:rFonts w:ascii="Verdana" w:hAnsi="Verdana" w:cs="Times New Roman"/>
          <w:b/>
          <w:sz w:val="20"/>
          <w:szCs w:val="20"/>
          <w:lang w:val="bg-BG"/>
        </w:rPr>
        <w:t>год. (</w:t>
      </w:r>
      <w:r w:rsidR="003716B3" w:rsidRPr="00510BE2">
        <w:rPr>
          <w:rFonts w:ascii="Verdana" w:hAnsi="Verdana" w:cs="Times New Roman"/>
          <w:b/>
          <w:sz w:val="20"/>
          <w:szCs w:val="20"/>
          <w:lang w:val="bg-BG"/>
        </w:rPr>
        <w:t>вторник</w:t>
      </w:r>
      <w:r w:rsidRPr="00510BE2">
        <w:rPr>
          <w:rFonts w:ascii="Verdana" w:hAnsi="Verdana" w:cs="Times New Roman"/>
          <w:b/>
          <w:sz w:val="20"/>
          <w:szCs w:val="20"/>
          <w:lang w:val="bg-BG"/>
        </w:rPr>
        <w:t>) от 1</w:t>
      </w:r>
      <w:r w:rsidR="001F747C" w:rsidRPr="00510BE2">
        <w:rPr>
          <w:rFonts w:ascii="Verdana" w:hAnsi="Verdana" w:cs="Times New Roman"/>
          <w:b/>
          <w:sz w:val="20"/>
          <w:szCs w:val="20"/>
          <w:lang w:val="bg-BG"/>
        </w:rPr>
        <w:t>0</w:t>
      </w:r>
      <w:r w:rsidRPr="00510BE2">
        <w:rPr>
          <w:rFonts w:ascii="Verdana" w:hAnsi="Verdana" w:cs="Times New Roman"/>
          <w:b/>
          <w:sz w:val="20"/>
          <w:szCs w:val="20"/>
          <w:lang w:val="bg-BG"/>
        </w:rPr>
        <w:t>:</w:t>
      </w:r>
      <w:r w:rsidR="003716B3" w:rsidRPr="00510BE2">
        <w:rPr>
          <w:rFonts w:ascii="Verdana" w:hAnsi="Verdana" w:cs="Times New Roman"/>
          <w:b/>
          <w:sz w:val="20"/>
          <w:szCs w:val="20"/>
          <w:lang w:val="bg-BG"/>
        </w:rPr>
        <w:t>30</w:t>
      </w:r>
      <w:r w:rsidRPr="00510BE2">
        <w:rPr>
          <w:rFonts w:ascii="Verdana" w:hAnsi="Verdana" w:cs="Times New Roman"/>
          <w:b/>
          <w:sz w:val="20"/>
          <w:szCs w:val="20"/>
          <w:lang w:val="bg-BG"/>
        </w:rPr>
        <w:t xml:space="preserve"> часа,</w:t>
      </w:r>
      <w:r w:rsidRPr="00510BE2">
        <w:rPr>
          <w:rFonts w:ascii="Verdana" w:hAnsi="Verdana" w:cs="Times New Roman"/>
          <w:sz w:val="20"/>
          <w:szCs w:val="20"/>
          <w:lang w:val="bg-BG"/>
        </w:rPr>
        <w:t xml:space="preserve"> в </w:t>
      </w:r>
      <w:r w:rsidR="00471C2F" w:rsidRPr="00471C2F">
        <w:rPr>
          <w:rFonts w:ascii="Verdana" w:hAnsi="Verdana" w:cs="Times New Roman"/>
          <w:sz w:val="20"/>
          <w:szCs w:val="20"/>
          <w:lang w:val="bg-BG"/>
        </w:rPr>
        <w:t xml:space="preserve">заседателната зала на МБАЛ „Христо Ботев“ АД , гр. Враца, </w:t>
      </w:r>
      <w:proofErr w:type="spellStart"/>
      <w:r w:rsidR="00471C2F" w:rsidRPr="00471C2F">
        <w:rPr>
          <w:rFonts w:ascii="Verdana" w:hAnsi="Verdana" w:cs="Times New Roman"/>
          <w:sz w:val="20"/>
          <w:szCs w:val="20"/>
          <w:lang w:val="bg-BG"/>
        </w:rPr>
        <w:t>находяща</w:t>
      </w:r>
      <w:proofErr w:type="spellEnd"/>
      <w:r w:rsidR="00471C2F" w:rsidRPr="00471C2F">
        <w:rPr>
          <w:rFonts w:ascii="Verdana" w:hAnsi="Verdana" w:cs="Times New Roman"/>
          <w:sz w:val="20"/>
          <w:szCs w:val="20"/>
          <w:lang w:val="bg-BG"/>
        </w:rPr>
        <w:t xml:space="preserve"> се в град Враца, бул. „Втори юни“ № 66</w:t>
      </w:r>
      <w:r w:rsidRPr="00471C2F">
        <w:rPr>
          <w:rFonts w:ascii="Verdana" w:hAnsi="Verdana" w:cs="Times New Roman"/>
          <w:sz w:val="20"/>
          <w:szCs w:val="20"/>
          <w:lang w:val="bg-BG"/>
        </w:rPr>
        <w:t>, ще бъд</w:t>
      </w:r>
      <w:r w:rsidR="001754E9" w:rsidRPr="00471C2F">
        <w:rPr>
          <w:rFonts w:ascii="Verdana" w:hAnsi="Verdana" w:cs="Times New Roman"/>
          <w:sz w:val="20"/>
          <w:szCs w:val="20"/>
          <w:lang w:val="bg-BG"/>
        </w:rPr>
        <w:t>ат</w:t>
      </w:r>
      <w:r w:rsidRPr="00471C2F">
        <w:rPr>
          <w:rFonts w:ascii="Verdana" w:hAnsi="Verdana" w:cs="Times New Roman"/>
          <w:sz w:val="20"/>
          <w:szCs w:val="20"/>
          <w:lang w:val="bg-BG"/>
        </w:rPr>
        <w:t xml:space="preserve"> отворен</w:t>
      </w:r>
      <w:r w:rsidR="001754E9" w:rsidRPr="00471C2F">
        <w:rPr>
          <w:rFonts w:ascii="Verdana" w:hAnsi="Verdana" w:cs="Times New Roman"/>
          <w:sz w:val="20"/>
          <w:szCs w:val="20"/>
          <w:lang w:val="bg-BG"/>
        </w:rPr>
        <w:t>и</w:t>
      </w:r>
      <w:r w:rsidRPr="00471C2F">
        <w:rPr>
          <w:rFonts w:ascii="Verdana" w:hAnsi="Verdana" w:cs="Times New Roman"/>
          <w:sz w:val="20"/>
          <w:szCs w:val="20"/>
          <w:lang w:val="bg-BG"/>
        </w:rPr>
        <w:t xml:space="preserve"> и оповестен</w:t>
      </w:r>
      <w:r w:rsidR="001754E9" w:rsidRPr="00471C2F">
        <w:rPr>
          <w:rFonts w:ascii="Verdana" w:hAnsi="Verdana" w:cs="Times New Roman"/>
          <w:sz w:val="20"/>
          <w:szCs w:val="20"/>
          <w:lang w:val="bg-BG"/>
        </w:rPr>
        <w:t>и</w:t>
      </w:r>
      <w:r w:rsidRPr="00471C2F">
        <w:rPr>
          <w:rFonts w:ascii="Verdana" w:hAnsi="Verdana" w:cs="Times New Roman"/>
          <w:sz w:val="20"/>
          <w:szCs w:val="20"/>
          <w:lang w:val="bg-BG"/>
        </w:rPr>
        <w:t xml:space="preserve"> ценов</w:t>
      </w:r>
      <w:r w:rsidR="001754E9" w:rsidRPr="00471C2F">
        <w:rPr>
          <w:rFonts w:ascii="Verdana" w:hAnsi="Verdana" w:cs="Times New Roman"/>
          <w:sz w:val="20"/>
          <w:szCs w:val="20"/>
          <w:lang w:val="bg-BG"/>
        </w:rPr>
        <w:t>ите</w:t>
      </w:r>
      <w:r w:rsidRPr="00471C2F">
        <w:rPr>
          <w:rFonts w:ascii="Verdana" w:hAnsi="Verdana" w:cs="Times New Roman"/>
          <w:sz w:val="20"/>
          <w:szCs w:val="20"/>
          <w:lang w:val="bg-BG"/>
        </w:rPr>
        <w:t xml:space="preserve"> предложени</w:t>
      </w:r>
      <w:r w:rsidR="001754E9" w:rsidRPr="00471C2F">
        <w:rPr>
          <w:rFonts w:ascii="Verdana" w:hAnsi="Verdana" w:cs="Times New Roman"/>
          <w:sz w:val="20"/>
          <w:szCs w:val="20"/>
          <w:lang w:val="bg-BG"/>
        </w:rPr>
        <w:t>я</w:t>
      </w:r>
      <w:r w:rsidRPr="00471C2F">
        <w:rPr>
          <w:rFonts w:ascii="Verdana" w:hAnsi="Verdana" w:cs="Times New Roman"/>
          <w:sz w:val="20"/>
          <w:szCs w:val="20"/>
          <w:lang w:val="bg-BG"/>
        </w:rPr>
        <w:t xml:space="preserve"> на допуснати</w:t>
      </w:r>
      <w:r w:rsidR="00EB6EF9" w:rsidRPr="00471C2F">
        <w:rPr>
          <w:rFonts w:ascii="Verdana" w:hAnsi="Verdana" w:cs="Times New Roman"/>
          <w:sz w:val="20"/>
          <w:szCs w:val="20"/>
          <w:lang w:val="bg-BG"/>
        </w:rPr>
        <w:t>те</w:t>
      </w:r>
      <w:r w:rsidR="00183193" w:rsidRPr="00471C2F">
        <w:rPr>
          <w:rFonts w:ascii="Verdana" w:hAnsi="Verdana" w:cs="Times New Roman"/>
          <w:sz w:val="20"/>
          <w:szCs w:val="20"/>
          <w:lang w:val="bg-BG"/>
        </w:rPr>
        <w:t xml:space="preserve"> участници</w:t>
      </w:r>
      <w:r w:rsidRPr="00471C2F">
        <w:rPr>
          <w:rFonts w:ascii="Verdana" w:hAnsi="Verdana" w:cs="Times New Roman"/>
          <w:sz w:val="20"/>
          <w:szCs w:val="20"/>
          <w:lang w:val="bg-BG"/>
        </w:rPr>
        <w:t xml:space="preserve"> до този етап от посочената по-горе процедура.</w:t>
      </w:r>
    </w:p>
    <w:p w:rsidR="00AA62AD" w:rsidRPr="003716B3" w:rsidRDefault="00AA62AD" w:rsidP="00635898">
      <w:pPr>
        <w:spacing w:after="0" w:line="360" w:lineRule="auto"/>
        <w:jc w:val="both"/>
        <w:rPr>
          <w:rFonts w:ascii="Verdana" w:hAnsi="Verdana" w:cs="Times New Roman"/>
          <w:color w:val="FF0000"/>
          <w:sz w:val="20"/>
          <w:szCs w:val="20"/>
          <w:lang w:val="bg-BG"/>
        </w:rPr>
      </w:pPr>
    </w:p>
    <w:p w:rsidR="00AA62AD" w:rsidRPr="003716B3" w:rsidRDefault="00AA62AD" w:rsidP="00635898">
      <w:pPr>
        <w:spacing w:line="360" w:lineRule="auto"/>
        <w:jc w:val="both"/>
        <w:rPr>
          <w:rFonts w:ascii="Verdana" w:hAnsi="Verdana" w:cs="Times New Roman"/>
          <w:color w:val="FF0000"/>
          <w:sz w:val="20"/>
          <w:szCs w:val="20"/>
          <w:lang w:val="bg-BG"/>
        </w:rPr>
      </w:pPr>
    </w:p>
    <w:p w:rsidR="00FD4495" w:rsidRPr="003716B3" w:rsidRDefault="00FD4495" w:rsidP="00635898">
      <w:pPr>
        <w:spacing w:after="0" w:line="360" w:lineRule="auto"/>
        <w:jc w:val="both"/>
        <w:rPr>
          <w:rFonts w:ascii="Verdana" w:hAnsi="Verdana" w:cs="Times New Roman"/>
          <w:b/>
          <w:color w:val="FF0000"/>
          <w:sz w:val="20"/>
          <w:szCs w:val="20"/>
          <w:lang w:val="bg-BG"/>
        </w:rPr>
      </w:pPr>
    </w:p>
    <w:sectPr w:rsidR="00FD4495" w:rsidRPr="003716B3" w:rsidSect="00CD48E3">
      <w:headerReference w:type="default" r:id="rId8"/>
      <w:footerReference w:type="default" r:id="rId9"/>
      <w:pgSz w:w="11906" w:h="16838"/>
      <w:pgMar w:top="1079" w:right="926" w:bottom="719" w:left="1417" w:header="899" w:footer="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0D5" w:rsidRDefault="00AE00D5">
      <w:r>
        <w:separator/>
      </w:r>
    </w:p>
  </w:endnote>
  <w:endnote w:type="continuationSeparator" w:id="0">
    <w:p w:rsidR="00AE00D5" w:rsidRDefault="00AE0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178829"/>
      <w:docPartObj>
        <w:docPartGallery w:val="Page Numbers (Bottom of Page)"/>
        <w:docPartUnique/>
      </w:docPartObj>
    </w:sdtPr>
    <w:sdtContent>
      <w:p w:rsidR="00093CB3" w:rsidRDefault="0054270A">
        <w:pPr>
          <w:pStyle w:val="a6"/>
          <w:jc w:val="right"/>
        </w:pPr>
        <w:r>
          <w:fldChar w:fldCharType="begin"/>
        </w:r>
        <w:r w:rsidR="002D6F52">
          <w:instrText xml:space="preserve"> PAGE   \* MERGEFORMAT </w:instrText>
        </w:r>
        <w:r>
          <w:fldChar w:fldCharType="separate"/>
        </w:r>
        <w:r w:rsidR="00F84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3CB3" w:rsidRDefault="00093C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0D5" w:rsidRDefault="00AE00D5">
      <w:r>
        <w:separator/>
      </w:r>
    </w:p>
  </w:footnote>
  <w:footnote w:type="continuationSeparator" w:id="0">
    <w:p w:rsidR="00AE00D5" w:rsidRDefault="00AE0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B3" w:rsidRPr="003716B3" w:rsidRDefault="003716B3" w:rsidP="003716B3">
    <w:pPr>
      <w:spacing w:after="0"/>
      <w:ind w:right="424"/>
      <w:jc w:val="both"/>
      <w:rPr>
        <w:rFonts w:ascii="Verdana" w:hAnsi="Verdana"/>
        <w:b/>
        <w:sz w:val="20"/>
        <w:szCs w:val="20"/>
      </w:rPr>
    </w:pPr>
  </w:p>
  <w:p w:rsidR="003716B3" w:rsidRPr="003716B3" w:rsidRDefault="003716B3" w:rsidP="003716B3">
    <w:pPr>
      <w:spacing w:after="0"/>
      <w:ind w:right="424"/>
      <w:jc w:val="center"/>
      <w:rPr>
        <w:rFonts w:ascii="Verdana" w:hAnsi="Verdana"/>
        <w:b/>
        <w:sz w:val="20"/>
        <w:szCs w:val="20"/>
      </w:rPr>
    </w:pPr>
    <w:r w:rsidRPr="003716B3">
      <w:rPr>
        <w:rFonts w:ascii="Verdana" w:hAnsi="Verdana"/>
        <w:b/>
        <w:sz w:val="20"/>
        <w:szCs w:val="20"/>
      </w:rPr>
      <w:t>"МНОГОПРОФИЛНА БОЛНИЦА ЗА АКТИВНО ЛЕЧЕНИЕ - ХРИСТО БОТЕВ" АД</w:t>
    </w:r>
  </w:p>
  <w:p w:rsidR="003716B3" w:rsidRPr="003716B3" w:rsidRDefault="003716B3" w:rsidP="003716B3">
    <w:pPr>
      <w:spacing w:after="0"/>
      <w:ind w:right="424"/>
      <w:jc w:val="center"/>
      <w:rPr>
        <w:rFonts w:ascii="Verdana" w:hAnsi="Verdana"/>
        <w:b/>
        <w:sz w:val="20"/>
        <w:szCs w:val="20"/>
      </w:rPr>
    </w:pPr>
    <w:proofErr w:type="spellStart"/>
    <w:proofErr w:type="gramStart"/>
    <w:r w:rsidRPr="003716B3">
      <w:rPr>
        <w:rFonts w:ascii="Verdana" w:hAnsi="Verdana"/>
        <w:b/>
        <w:sz w:val="20"/>
        <w:szCs w:val="20"/>
      </w:rPr>
      <w:t>гр</w:t>
    </w:r>
    <w:proofErr w:type="spellEnd"/>
    <w:proofErr w:type="gramEnd"/>
    <w:r w:rsidRPr="003716B3">
      <w:rPr>
        <w:rFonts w:ascii="Verdana" w:hAnsi="Verdana"/>
        <w:b/>
        <w:sz w:val="20"/>
        <w:szCs w:val="20"/>
      </w:rPr>
      <w:t xml:space="preserve">. </w:t>
    </w:r>
    <w:proofErr w:type="spellStart"/>
    <w:r w:rsidRPr="003716B3">
      <w:rPr>
        <w:rFonts w:ascii="Verdana" w:hAnsi="Verdana"/>
        <w:b/>
        <w:sz w:val="20"/>
        <w:szCs w:val="20"/>
      </w:rPr>
      <w:t>Враца</w:t>
    </w:r>
    <w:proofErr w:type="spellEnd"/>
  </w:p>
  <w:p w:rsidR="003716B3" w:rsidRPr="003716B3" w:rsidRDefault="003716B3" w:rsidP="003716B3">
    <w:pPr>
      <w:spacing w:after="0"/>
      <w:ind w:right="424"/>
      <w:jc w:val="center"/>
      <w:rPr>
        <w:rFonts w:ascii="Verdana" w:hAnsi="Verdana"/>
        <w:b/>
        <w:sz w:val="20"/>
        <w:szCs w:val="20"/>
      </w:rPr>
    </w:pPr>
  </w:p>
  <w:p w:rsidR="003F252C" w:rsidRPr="003716B3" w:rsidRDefault="003716B3" w:rsidP="003716B3">
    <w:pPr>
      <w:spacing w:after="0"/>
      <w:ind w:right="424"/>
      <w:jc w:val="center"/>
      <w:rPr>
        <w:rFonts w:ascii="Verdana" w:hAnsi="Verdana"/>
        <w:b/>
        <w:sz w:val="16"/>
        <w:szCs w:val="16"/>
      </w:rPr>
    </w:pPr>
    <w:r w:rsidRPr="003716B3">
      <w:rPr>
        <w:rFonts w:ascii="Verdana" w:hAnsi="Verdana"/>
        <w:b/>
        <w:sz w:val="16"/>
        <w:szCs w:val="16"/>
      </w:rPr>
      <w:t xml:space="preserve">3000 </w:t>
    </w:r>
    <w:proofErr w:type="spellStart"/>
    <w:r w:rsidRPr="003716B3">
      <w:rPr>
        <w:rFonts w:ascii="Verdana" w:hAnsi="Verdana"/>
        <w:b/>
        <w:sz w:val="16"/>
        <w:szCs w:val="16"/>
      </w:rPr>
      <w:t>гр</w:t>
    </w:r>
    <w:proofErr w:type="spellEnd"/>
    <w:r w:rsidRPr="003716B3">
      <w:rPr>
        <w:rFonts w:ascii="Verdana" w:hAnsi="Verdana"/>
        <w:b/>
        <w:sz w:val="16"/>
        <w:szCs w:val="16"/>
      </w:rPr>
      <w:t xml:space="preserve">. </w:t>
    </w:r>
    <w:proofErr w:type="spellStart"/>
    <w:r w:rsidRPr="003716B3">
      <w:rPr>
        <w:rFonts w:ascii="Verdana" w:hAnsi="Verdana"/>
        <w:b/>
        <w:sz w:val="16"/>
        <w:szCs w:val="16"/>
      </w:rPr>
      <w:t>Враца</w:t>
    </w:r>
    <w:proofErr w:type="spellEnd"/>
    <w:proofErr w:type="gramStart"/>
    <w:r w:rsidRPr="003716B3">
      <w:rPr>
        <w:rFonts w:ascii="Verdana" w:hAnsi="Verdana"/>
        <w:b/>
        <w:sz w:val="16"/>
        <w:szCs w:val="16"/>
      </w:rPr>
      <w:t xml:space="preserve">,  </w:t>
    </w:r>
    <w:proofErr w:type="spellStart"/>
    <w:r w:rsidRPr="003716B3">
      <w:rPr>
        <w:rFonts w:ascii="Verdana" w:hAnsi="Verdana"/>
        <w:b/>
        <w:sz w:val="16"/>
        <w:szCs w:val="16"/>
      </w:rPr>
      <w:t>бул</w:t>
    </w:r>
    <w:proofErr w:type="spellEnd"/>
    <w:proofErr w:type="gramEnd"/>
    <w:r w:rsidRPr="003716B3">
      <w:rPr>
        <w:rFonts w:ascii="Verdana" w:hAnsi="Verdana"/>
        <w:b/>
        <w:sz w:val="16"/>
        <w:szCs w:val="16"/>
      </w:rPr>
      <w:t>."</w:t>
    </w:r>
    <w:proofErr w:type="spellStart"/>
    <w:r w:rsidRPr="003716B3">
      <w:rPr>
        <w:rFonts w:ascii="Verdana" w:hAnsi="Verdana"/>
        <w:b/>
        <w:sz w:val="16"/>
        <w:szCs w:val="16"/>
      </w:rPr>
      <w:t>Втори</w:t>
    </w:r>
    <w:proofErr w:type="spellEnd"/>
    <w:r w:rsidRPr="003716B3">
      <w:rPr>
        <w:rFonts w:ascii="Verdana" w:hAnsi="Verdana"/>
        <w:b/>
        <w:sz w:val="16"/>
        <w:szCs w:val="16"/>
      </w:rPr>
      <w:t xml:space="preserve"> </w:t>
    </w:r>
    <w:proofErr w:type="spellStart"/>
    <w:r w:rsidRPr="003716B3">
      <w:rPr>
        <w:rFonts w:ascii="Verdana" w:hAnsi="Verdana"/>
        <w:b/>
        <w:sz w:val="16"/>
        <w:szCs w:val="16"/>
      </w:rPr>
      <w:t>юни</w:t>
    </w:r>
    <w:proofErr w:type="spellEnd"/>
    <w:r w:rsidRPr="003716B3">
      <w:rPr>
        <w:rFonts w:ascii="Verdana" w:hAnsi="Verdana"/>
        <w:b/>
        <w:sz w:val="16"/>
        <w:szCs w:val="16"/>
      </w:rPr>
      <w:t xml:space="preserve">" № 66; </w:t>
    </w:r>
    <w:proofErr w:type="spellStart"/>
    <w:r w:rsidR="00F847A1" w:rsidRPr="00F847A1">
      <w:rPr>
        <w:rFonts w:ascii="Verdana" w:hAnsi="Verdana"/>
        <w:b/>
        <w:sz w:val="16"/>
        <w:szCs w:val="16"/>
      </w:rPr>
      <w:t>тел</w:t>
    </w:r>
    <w:proofErr w:type="spellEnd"/>
    <w:r w:rsidR="00F847A1" w:rsidRPr="00F847A1">
      <w:rPr>
        <w:rFonts w:ascii="Verdana" w:hAnsi="Verdana"/>
        <w:b/>
        <w:sz w:val="16"/>
        <w:szCs w:val="16"/>
      </w:rPr>
      <w:t xml:space="preserve">. </w:t>
    </w:r>
    <w:r w:rsidR="00F847A1" w:rsidRPr="00F847A1">
      <w:rPr>
        <w:rFonts w:ascii="Verdana" w:hAnsi="Verdana"/>
        <w:b/>
        <w:sz w:val="16"/>
        <w:szCs w:val="16"/>
        <w:lang w:val="bg-BG"/>
      </w:rPr>
      <w:t>092</w:t>
    </w:r>
    <w:r w:rsidRPr="00F847A1">
      <w:rPr>
        <w:rFonts w:ascii="Verdana" w:hAnsi="Verdana"/>
        <w:b/>
        <w:sz w:val="16"/>
        <w:szCs w:val="16"/>
      </w:rPr>
      <w:t xml:space="preserve">/ </w:t>
    </w:r>
    <w:r w:rsidR="00F847A1" w:rsidRPr="00F847A1">
      <w:rPr>
        <w:rFonts w:ascii="Verdana" w:hAnsi="Verdana"/>
        <w:b/>
        <w:sz w:val="16"/>
        <w:szCs w:val="16"/>
        <w:lang w:val="bg-BG"/>
      </w:rPr>
      <w:t>923039</w:t>
    </w:r>
    <w:r w:rsidRPr="00F847A1">
      <w:rPr>
        <w:rFonts w:ascii="Verdana" w:hAnsi="Verdana"/>
        <w:b/>
        <w:sz w:val="16"/>
        <w:szCs w:val="16"/>
      </w:rPr>
      <w:t xml:space="preserve">, </w:t>
    </w:r>
    <w:proofErr w:type="spellStart"/>
    <w:r w:rsidRPr="00F847A1">
      <w:rPr>
        <w:rFonts w:ascii="Verdana" w:hAnsi="Verdana"/>
        <w:b/>
        <w:sz w:val="16"/>
        <w:szCs w:val="16"/>
      </w:rPr>
      <w:t>факс</w:t>
    </w:r>
    <w:proofErr w:type="spellEnd"/>
    <w:r w:rsidRPr="00F847A1">
      <w:rPr>
        <w:rFonts w:ascii="Verdana" w:hAnsi="Verdana"/>
        <w:b/>
        <w:sz w:val="16"/>
        <w:szCs w:val="16"/>
      </w:rPr>
      <w:t xml:space="preserve"> </w:t>
    </w:r>
    <w:r w:rsidR="00F847A1" w:rsidRPr="00F847A1">
      <w:rPr>
        <w:rFonts w:ascii="Verdana" w:hAnsi="Verdana"/>
        <w:b/>
        <w:sz w:val="16"/>
        <w:szCs w:val="16"/>
        <w:lang w:val="bg-BG"/>
      </w:rPr>
      <w:t>092</w:t>
    </w:r>
    <w:r w:rsidRPr="00F847A1">
      <w:rPr>
        <w:rFonts w:ascii="Verdana" w:hAnsi="Verdana"/>
        <w:b/>
        <w:sz w:val="16"/>
        <w:szCs w:val="16"/>
      </w:rPr>
      <w:t xml:space="preserve">/ </w:t>
    </w:r>
    <w:r w:rsidR="00F847A1" w:rsidRPr="00F847A1">
      <w:rPr>
        <w:rFonts w:ascii="Verdana" w:hAnsi="Verdana"/>
        <w:b/>
        <w:sz w:val="16"/>
        <w:szCs w:val="16"/>
        <w:lang w:val="bg-BG"/>
      </w:rPr>
      <w:t>923072</w:t>
    </w:r>
    <w:r w:rsidRPr="00F847A1">
      <w:rPr>
        <w:rFonts w:ascii="Verdana" w:hAnsi="Verdana"/>
        <w:b/>
        <w:sz w:val="16"/>
        <w:szCs w:val="16"/>
      </w:rPr>
      <w:t>; e –</w:t>
    </w:r>
    <w:r w:rsidRPr="003716B3">
      <w:rPr>
        <w:rFonts w:ascii="Verdana" w:hAnsi="Verdana"/>
        <w:b/>
        <w:sz w:val="16"/>
        <w:szCs w:val="16"/>
      </w:rPr>
      <w:t xml:space="preserve"> mail: mbal_vratza@abv.bg</w:t>
    </w:r>
  </w:p>
  <w:p w:rsidR="00093CB3" w:rsidRPr="003F252C" w:rsidRDefault="00093CB3" w:rsidP="003F25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73C7"/>
    <w:multiLevelType w:val="hybridMultilevel"/>
    <w:tmpl w:val="A7A6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E5383"/>
    <w:multiLevelType w:val="hybridMultilevel"/>
    <w:tmpl w:val="7C9C1088"/>
    <w:lvl w:ilvl="0" w:tplc="75D618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D25DA"/>
    <w:multiLevelType w:val="hybridMultilevel"/>
    <w:tmpl w:val="620AA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0B3920"/>
    <w:multiLevelType w:val="multilevel"/>
    <w:tmpl w:val="16A07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04C150A"/>
    <w:multiLevelType w:val="hybridMultilevel"/>
    <w:tmpl w:val="B658F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103F9"/>
    <w:multiLevelType w:val="hybridMultilevel"/>
    <w:tmpl w:val="F1282DD0"/>
    <w:lvl w:ilvl="0" w:tplc="D040BEC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4504D"/>
    <w:rsid w:val="00005D6A"/>
    <w:rsid w:val="0002768B"/>
    <w:rsid w:val="00041B08"/>
    <w:rsid w:val="000447A3"/>
    <w:rsid w:val="00084139"/>
    <w:rsid w:val="00093CB3"/>
    <w:rsid w:val="000A0B3B"/>
    <w:rsid w:val="000A355B"/>
    <w:rsid w:val="000B4940"/>
    <w:rsid w:val="000C61AC"/>
    <w:rsid w:val="000D3A2F"/>
    <w:rsid w:val="000F2698"/>
    <w:rsid w:val="000F3E06"/>
    <w:rsid w:val="000F48FE"/>
    <w:rsid w:val="00113511"/>
    <w:rsid w:val="00114F04"/>
    <w:rsid w:val="0012128F"/>
    <w:rsid w:val="00125B60"/>
    <w:rsid w:val="00142D39"/>
    <w:rsid w:val="00142F49"/>
    <w:rsid w:val="001647C9"/>
    <w:rsid w:val="00170F2A"/>
    <w:rsid w:val="001754E9"/>
    <w:rsid w:val="00175887"/>
    <w:rsid w:val="001771BB"/>
    <w:rsid w:val="00183193"/>
    <w:rsid w:val="001B1416"/>
    <w:rsid w:val="001B18FA"/>
    <w:rsid w:val="001D1571"/>
    <w:rsid w:val="001D58AE"/>
    <w:rsid w:val="001E1FCE"/>
    <w:rsid w:val="001E77B0"/>
    <w:rsid w:val="001F5D15"/>
    <w:rsid w:val="001F747C"/>
    <w:rsid w:val="002012B4"/>
    <w:rsid w:val="00203F92"/>
    <w:rsid w:val="00232F0A"/>
    <w:rsid w:val="00236248"/>
    <w:rsid w:val="00240338"/>
    <w:rsid w:val="00241A5A"/>
    <w:rsid w:val="002424DD"/>
    <w:rsid w:val="00251D89"/>
    <w:rsid w:val="002643DC"/>
    <w:rsid w:val="00270983"/>
    <w:rsid w:val="00274A3A"/>
    <w:rsid w:val="00276F30"/>
    <w:rsid w:val="00280389"/>
    <w:rsid w:val="0028258F"/>
    <w:rsid w:val="00290C31"/>
    <w:rsid w:val="002A38A5"/>
    <w:rsid w:val="002B5BA4"/>
    <w:rsid w:val="002D268F"/>
    <w:rsid w:val="002D6F52"/>
    <w:rsid w:val="002E6FCE"/>
    <w:rsid w:val="002F20D4"/>
    <w:rsid w:val="002F245B"/>
    <w:rsid w:val="003132EC"/>
    <w:rsid w:val="0031747E"/>
    <w:rsid w:val="0031753F"/>
    <w:rsid w:val="00323698"/>
    <w:rsid w:val="00343C0D"/>
    <w:rsid w:val="003716B3"/>
    <w:rsid w:val="0037267C"/>
    <w:rsid w:val="00376DC6"/>
    <w:rsid w:val="00394BEA"/>
    <w:rsid w:val="00394C02"/>
    <w:rsid w:val="003B1013"/>
    <w:rsid w:val="003D6388"/>
    <w:rsid w:val="003E06A7"/>
    <w:rsid w:val="003F252C"/>
    <w:rsid w:val="003F7D08"/>
    <w:rsid w:val="0042370F"/>
    <w:rsid w:val="00425CF2"/>
    <w:rsid w:val="004712FA"/>
    <w:rsid w:val="00471C2F"/>
    <w:rsid w:val="004778BC"/>
    <w:rsid w:val="004867FC"/>
    <w:rsid w:val="0049252C"/>
    <w:rsid w:val="004A24E0"/>
    <w:rsid w:val="004D24FC"/>
    <w:rsid w:val="004D76E2"/>
    <w:rsid w:val="004E1A12"/>
    <w:rsid w:val="004F4B15"/>
    <w:rsid w:val="004F58D6"/>
    <w:rsid w:val="004F6313"/>
    <w:rsid w:val="00510BE2"/>
    <w:rsid w:val="005271C0"/>
    <w:rsid w:val="0054270A"/>
    <w:rsid w:val="00545277"/>
    <w:rsid w:val="00556A7D"/>
    <w:rsid w:val="00557A43"/>
    <w:rsid w:val="00562C84"/>
    <w:rsid w:val="00581F5D"/>
    <w:rsid w:val="005A22AB"/>
    <w:rsid w:val="005A4717"/>
    <w:rsid w:val="005C6A59"/>
    <w:rsid w:val="005D022A"/>
    <w:rsid w:val="005F5DC9"/>
    <w:rsid w:val="00600D4E"/>
    <w:rsid w:val="006211A0"/>
    <w:rsid w:val="006354BD"/>
    <w:rsid w:val="00635898"/>
    <w:rsid w:val="0064503D"/>
    <w:rsid w:val="00652F86"/>
    <w:rsid w:val="00660A3D"/>
    <w:rsid w:val="006A5E8C"/>
    <w:rsid w:val="006C1B42"/>
    <w:rsid w:val="006C5987"/>
    <w:rsid w:val="0072579C"/>
    <w:rsid w:val="00731E22"/>
    <w:rsid w:val="00736167"/>
    <w:rsid w:val="00736BC6"/>
    <w:rsid w:val="00753CC6"/>
    <w:rsid w:val="00766606"/>
    <w:rsid w:val="007912DD"/>
    <w:rsid w:val="00792112"/>
    <w:rsid w:val="00796CFB"/>
    <w:rsid w:val="007A5A4B"/>
    <w:rsid w:val="007C57F0"/>
    <w:rsid w:val="007D176D"/>
    <w:rsid w:val="007D1F76"/>
    <w:rsid w:val="007D76D9"/>
    <w:rsid w:val="007E5814"/>
    <w:rsid w:val="007F055E"/>
    <w:rsid w:val="007F0C65"/>
    <w:rsid w:val="007F2EF5"/>
    <w:rsid w:val="00806A90"/>
    <w:rsid w:val="00810A8F"/>
    <w:rsid w:val="00826AB1"/>
    <w:rsid w:val="008465D4"/>
    <w:rsid w:val="008525C9"/>
    <w:rsid w:val="0088086D"/>
    <w:rsid w:val="008A4E0C"/>
    <w:rsid w:val="008E76D3"/>
    <w:rsid w:val="00902234"/>
    <w:rsid w:val="00927DA7"/>
    <w:rsid w:val="009539C0"/>
    <w:rsid w:val="00960930"/>
    <w:rsid w:val="00965D8B"/>
    <w:rsid w:val="00986079"/>
    <w:rsid w:val="009B118E"/>
    <w:rsid w:val="009C3E4A"/>
    <w:rsid w:val="009D3D57"/>
    <w:rsid w:val="009D463D"/>
    <w:rsid w:val="009F613A"/>
    <w:rsid w:val="00A03D6D"/>
    <w:rsid w:val="00A11121"/>
    <w:rsid w:val="00A272F8"/>
    <w:rsid w:val="00A76DFB"/>
    <w:rsid w:val="00A80813"/>
    <w:rsid w:val="00A87225"/>
    <w:rsid w:val="00A95310"/>
    <w:rsid w:val="00A9628B"/>
    <w:rsid w:val="00A969FB"/>
    <w:rsid w:val="00AA62AD"/>
    <w:rsid w:val="00AB735C"/>
    <w:rsid w:val="00AB7B92"/>
    <w:rsid w:val="00AD4C50"/>
    <w:rsid w:val="00AE00D5"/>
    <w:rsid w:val="00AE7B18"/>
    <w:rsid w:val="00AF2324"/>
    <w:rsid w:val="00B2686C"/>
    <w:rsid w:val="00B305AE"/>
    <w:rsid w:val="00B50642"/>
    <w:rsid w:val="00B57E54"/>
    <w:rsid w:val="00B72985"/>
    <w:rsid w:val="00B862BF"/>
    <w:rsid w:val="00BA05FB"/>
    <w:rsid w:val="00BE39FB"/>
    <w:rsid w:val="00BE3ABC"/>
    <w:rsid w:val="00BF2852"/>
    <w:rsid w:val="00C100D3"/>
    <w:rsid w:val="00C119AD"/>
    <w:rsid w:val="00C2003D"/>
    <w:rsid w:val="00C20B85"/>
    <w:rsid w:val="00C43671"/>
    <w:rsid w:val="00C53769"/>
    <w:rsid w:val="00C63F7F"/>
    <w:rsid w:val="00C64732"/>
    <w:rsid w:val="00C65656"/>
    <w:rsid w:val="00C712D1"/>
    <w:rsid w:val="00C72163"/>
    <w:rsid w:val="00C819FA"/>
    <w:rsid w:val="00C96E7F"/>
    <w:rsid w:val="00C974D7"/>
    <w:rsid w:val="00CC15C8"/>
    <w:rsid w:val="00CD13D2"/>
    <w:rsid w:val="00CD48E3"/>
    <w:rsid w:val="00D04E34"/>
    <w:rsid w:val="00D11613"/>
    <w:rsid w:val="00D337BA"/>
    <w:rsid w:val="00D4327C"/>
    <w:rsid w:val="00D613ED"/>
    <w:rsid w:val="00D73957"/>
    <w:rsid w:val="00D8487D"/>
    <w:rsid w:val="00D91F49"/>
    <w:rsid w:val="00D93C20"/>
    <w:rsid w:val="00DA0D58"/>
    <w:rsid w:val="00DC7D4A"/>
    <w:rsid w:val="00DD48C3"/>
    <w:rsid w:val="00DD675B"/>
    <w:rsid w:val="00E114D0"/>
    <w:rsid w:val="00E36951"/>
    <w:rsid w:val="00E4504D"/>
    <w:rsid w:val="00E81BED"/>
    <w:rsid w:val="00E87EEF"/>
    <w:rsid w:val="00EA4F7E"/>
    <w:rsid w:val="00EB6EF9"/>
    <w:rsid w:val="00ED24D8"/>
    <w:rsid w:val="00ED362F"/>
    <w:rsid w:val="00EF444C"/>
    <w:rsid w:val="00F066AE"/>
    <w:rsid w:val="00F125B3"/>
    <w:rsid w:val="00F16200"/>
    <w:rsid w:val="00F3038C"/>
    <w:rsid w:val="00F3433F"/>
    <w:rsid w:val="00F51550"/>
    <w:rsid w:val="00F554CD"/>
    <w:rsid w:val="00F5590A"/>
    <w:rsid w:val="00F847A1"/>
    <w:rsid w:val="00FA0049"/>
    <w:rsid w:val="00FD4495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6DC6"/>
    <w:rPr>
      <w:color w:val="0000FF"/>
      <w:u w:val="single"/>
    </w:rPr>
  </w:style>
  <w:style w:type="paragraph" w:styleId="a4">
    <w:name w:val="Title"/>
    <w:basedOn w:val="a"/>
    <w:qFormat/>
    <w:rsid w:val="00376DC6"/>
    <w:pPr>
      <w:jc w:val="center"/>
    </w:pPr>
    <w:rPr>
      <w:rFonts w:ascii="Tahoma" w:hAnsi="Tahoma" w:cs="Tahoma"/>
      <w:b/>
      <w:bCs/>
      <w:sz w:val="28"/>
      <w:szCs w:val="28"/>
    </w:rPr>
  </w:style>
  <w:style w:type="paragraph" w:styleId="a5">
    <w:name w:val="header"/>
    <w:basedOn w:val="a"/>
    <w:rsid w:val="00376DC6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376DC6"/>
    <w:pPr>
      <w:tabs>
        <w:tab w:val="center" w:pos="4536"/>
        <w:tab w:val="right" w:pos="9072"/>
      </w:tabs>
    </w:pPr>
  </w:style>
  <w:style w:type="paragraph" w:customStyle="1" w:styleId="a8">
    <w:name w:val="Знак"/>
    <w:basedOn w:val="a"/>
    <w:rsid w:val="001E77B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F125B3"/>
    <w:rPr>
      <w:i w:val="0"/>
      <w:iCs w:val="0"/>
      <w:color w:val="0000FF"/>
      <w:u w:val="single"/>
    </w:rPr>
  </w:style>
  <w:style w:type="table" w:styleId="a9">
    <w:name w:val="Table Grid"/>
    <w:basedOn w:val="a1"/>
    <w:rsid w:val="00C8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F444C"/>
    <w:rPr>
      <w:rFonts w:ascii="Tahoma" w:hAnsi="Tahoma" w:cs="Tahoma"/>
      <w:sz w:val="16"/>
      <w:szCs w:val="16"/>
    </w:rPr>
  </w:style>
  <w:style w:type="character" w:customStyle="1" w:styleId="FontStyle50">
    <w:name w:val="Font Style50"/>
    <w:rsid w:val="00D04E34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CD48E3"/>
    <w:pPr>
      <w:ind w:left="720"/>
      <w:contextualSpacing/>
    </w:pPr>
  </w:style>
  <w:style w:type="character" w:customStyle="1" w:styleId="a7">
    <w:name w:val="Долен колонтитул Знак"/>
    <w:basedOn w:val="a0"/>
    <w:link w:val="a6"/>
    <w:uiPriority w:val="99"/>
    <w:rsid w:val="00CD48E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c">
    <w:name w:val="annotation reference"/>
    <w:basedOn w:val="a0"/>
    <w:rsid w:val="00D93C20"/>
    <w:rPr>
      <w:sz w:val="16"/>
      <w:szCs w:val="16"/>
    </w:rPr>
  </w:style>
  <w:style w:type="paragraph" w:styleId="ad">
    <w:name w:val="annotation text"/>
    <w:basedOn w:val="a"/>
    <w:link w:val="ae"/>
    <w:rsid w:val="00D93C20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rsid w:val="00D93C20"/>
    <w:rPr>
      <w:rFonts w:asciiTheme="minorHAnsi" w:eastAsiaTheme="minorHAnsi" w:hAnsiTheme="minorHAnsi" w:cstheme="minorBidi"/>
      <w:lang w:val="en-US" w:eastAsia="en-US"/>
    </w:rPr>
  </w:style>
  <w:style w:type="paragraph" w:styleId="af">
    <w:name w:val="annotation subject"/>
    <w:basedOn w:val="ad"/>
    <w:next w:val="ad"/>
    <w:link w:val="af0"/>
    <w:rsid w:val="00D93C20"/>
    <w:rPr>
      <w:b/>
      <w:bCs/>
    </w:rPr>
  </w:style>
  <w:style w:type="character" w:customStyle="1" w:styleId="af0">
    <w:name w:val="Предмет на коментар Знак"/>
    <w:basedOn w:val="ae"/>
    <w:link w:val="af"/>
    <w:rsid w:val="00D93C20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inputvalue">
    <w:name w:val="input_value"/>
    <w:basedOn w:val="a0"/>
    <w:rsid w:val="00280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Desktop\&#1041;&#1083;&#1072;&#1085;&#1082;&#1072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C49B-2FBC-4363-AEF0-03F2C223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а з п и с к а</vt:lpstr>
      <vt:lpstr>Р а з п и с к а</vt:lpstr>
    </vt:vector>
  </TitlesOfParts>
  <Company/>
  <LinksUpToDate>false</LinksUpToDate>
  <CharactersWithSpaces>789</CharactersWithSpaces>
  <SharedDoc>false</SharedDoc>
  <HLinks>
    <vt:vector size="18" baseType="variant">
      <vt:variant>
        <vt:i4>5374061</vt:i4>
      </vt:variant>
      <vt:variant>
        <vt:i4>6</vt:i4>
      </vt:variant>
      <vt:variant>
        <vt:i4>0</vt:i4>
      </vt:variant>
      <vt:variant>
        <vt:i4>5</vt:i4>
      </vt:variant>
      <vt:variant>
        <vt:lpwstr>mailto:obstina@pirdop.bg</vt:lpwstr>
      </vt:variant>
      <vt:variant>
        <vt:lpwstr/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  <vt:variant>
        <vt:i4>983119</vt:i4>
      </vt:variant>
      <vt:variant>
        <vt:i4>0</vt:i4>
      </vt:variant>
      <vt:variant>
        <vt:i4>0</vt:i4>
      </vt:variant>
      <vt:variant>
        <vt:i4>5</vt:i4>
      </vt:variant>
      <vt:variant>
        <vt:lpwstr>http://www.pirdop.bg/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з п и с к а</dc:title>
  <dc:creator>Magda</dc:creator>
  <cp:lastModifiedBy>FIN-MBAL</cp:lastModifiedBy>
  <cp:revision>3</cp:revision>
  <cp:lastPrinted>2019-10-01T10:24:00Z</cp:lastPrinted>
  <dcterms:created xsi:type="dcterms:W3CDTF">2019-11-28T07:43:00Z</dcterms:created>
  <dcterms:modified xsi:type="dcterms:W3CDTF">2019-11-28T07:46:00Z</dcterms:modified>
</cp:coreProperties>
</file>